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6379"/>
        <w:gridCol w:w="20"/>
        <w:gridCol w:w="4401"/>
      </w:tblGrid>
      <w:tr w:rsidR="00BC5661" w14:paraId="71B85906" w14:textId="77777777" w:rsidTr="00AF0AA1">
        <w:trPr>
          <w:trHeight w:hRule="exact" w:val="15458"/>
          <w:jc w:val="center"/>
        </w:trPr>
        <w:tc>
          <w:tcPr>
            <w:tcW w:w="6379" w:type="dxa"/>
          </w:tcPr>
          <w:p w14:paraId="1E593FBA" w14:textId="77777777" w:rsidR="00606C29" w:rsidRDefault="00606C29"/>
          <w:tbl>
            <w:tblPr>
              <w:tblpPr w:leftFromText="141" w:rightFromText="141" w:horzAnchor="margin" w:tblpY="-720"/>
              <w:tblOverlap w:val="never"/>
              <w:tblW w:w="65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6521"/>
            </w:tblGrid>
            <w:tr w:rsidR="00BC5661" w14:paraId="60AB755C" w14:textId="77777777" w:rsidTr="004E570A">
              <w:trPr>
                <w:cantSplit/>
                <w:trHeight w:hRule="exact" w:val="7378"/>
              </w:trPr>
              <w:tc>
                <w:tcPr>
                  <w:tcW w:w="6521" w:type="dxa"/>
                </w:tcPr>
                <w:p w14:paraId="60EE7D8A" w14:textId="79D91B6C" w:rsidR="00BC5661" w:rsidRPr="00FF67C1" w:rsidRDefault="00FF67C1" w:rsidP="00606C29">
                  <w:pPr>
                    <w:pStyle w:val="Sous-titre"/>
                    <w:spacing w:before="0"/>
                    <w:jc w:val="center"/>
                    <w:rPr>
                      <w:color w:val="002060"/>
                      <w:sz w:val="72"/>
                      <w:szCs w:val="96"/>
                    </w:rPr>
                  </w:pPr>
                  <w:r w:rsidRPr="00FF67C1">
                    <w:rPr>
                      <w:noProof/>
                      <w:sz w:val="72"/>
                      <w:szCs w:val="96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4A2F0B61" wp14:editId="4921BC49">
                        <wp:simplePos x="0" y="0"/>
                        <wp:positionH relativeFrom="margin">
                          <wp:posOffset>220345</wp:posOffset>
                        </wp:positionH>
                        <wp:positionV relativeFrom="margin">
                          <wp:posOffset>1628775</wp:posOffset>
                        </wp:positionV>
                        <wp:extent cx="3542489" cy="3619500"/>
                        <wp:effectExtent l="0" t="0" r="1270" b="0"/>
                        <wp:wrapNone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 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2489" cy="3619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06C29" w:rsidRPr="00FF67C1">
                    <w:rPr>
                      <w:color w:val="002060"/>
                      <w:sz w:val="72"/>
                      <w:szCs w:val="96"/>
                    </w:rPr>
                    <w:t>CONCOURS</w:t>
                  </w:r>
                  <w:r w:rsidR="00E92251" w:rsidRPr="00FF67C1">
                    <w:rPr>
                      <w:color w:val="002060"/>
                      <w:sz w:val="72"/>
                      <w:szCs w:val="96"/>
                    </w:rPr>
                    <w:t xml:space="preserve"> ARTISTIQUE</w:t>
                  </w:r>
                  <w:r w:rsidR="006A4AF3" w:rsidRPr="00FF67C1">
                    <w:rPr>
                      <w:color w:val="002060"/>
                      <w:sz w:val="72"/>
                      <w:szCs w:val="96"/>
                    </w:rPr>
                    <w:t xml:space="preserve"> &amp; creatif</w:t>
                  </w:r>
                </w:p>
                <w:p w14:paraId="3852EF19" w14:textId="7F3D9DBB" w:rsidR="00E92251" w:rsidRDefault="00E92251" w:rsidP="00606C29">
                  <w:pPr>
                    <w:pStyle w:val="Sous-titre"/>
                    <w:spacing w:before="0"/>
                    <w:jc w:val="center"/>
                  </w:pPr>
                </w:p>
              </w:tc>
            </w:tr>
            <w:tr w:rsidR="00BC5661" w14:paraId="1E6E4237" w14:textId="77777777" w:rsidTr="004E570A">
              <w:trPr>
                <w:trHeight w:hRule="exact" w:val="5513"/>
              </w:trPr>
              <w:tc>
                <w:tcPr>
                  <w:tcW w:w="6521" w:type="dxa"/>
                </w:tcPr>
                <w:p w14:paraId="60574C6E" w14:textId="77777777" w:rsidR="008D6CB1" w:rsidRDefault="008D6CB1" w:rsidP="008D6CB1">
                  <w:pPr>
                    <w:pStyle w:val="Sous-titre"/>
                    <w:spacing w:before="0"/>
                    <w:jc w:val="center"/>
                    <w:rPr>
                      <w:b/>
                      <w:caps w:val="0"/>
                      <w:color w:val="70AD47"/>
                      <w:spacing w:val="10"/>
                      <w:sz w:val="48"/>
                      <w:szCs w:val="48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</w:pPr>
                </w:p>
                <w:p w14:paraId="48EA30C2" w14:textId="0C45799E" w:rsidR="00E92251" w:rsidRPr="008D6CB1" w:rsidRDefault="00E92251" w:rsidP="00E90C93">
                  <w:pPr>
                    <w:pStyle w:val="Sous-titre"/>
                    <w:jc w:val="center"/>
                    <w:rPr>
                      <w:caps w:val="0"/>
                      <w:color w:val="71972B" w:themeColor="accent2" w:themeShade="BF"/>
                      <w:sz w:val="48"/>
                      <w:szCs w:val="48"/>
                    </w:rPr>
                  </w:pPr>
                  <w:r w:rsidRPr="008D6CB1">
                    <w:rPr>
                      <w:b/>
                      <w:caps w:val="0"/>
                      <w:color w:val="70AD47"/>
                      <w:spacing w:val="10"/>
                      <w:sz w:val="48"/>
                      <w:szCs w:val="48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S</w:t>
                  </w:r>
                  <w:r w:rsidRPr="008D6CB1">
                    <w:rPr>
                      <w:caps w:val="0"/>
                      <w:color w:val="FF3399"/>
                      <w:sz w:val="48"/>
                      <w:szCs w:val="48"/>
                    </w:rPr>
                    <w:t>emaine</w:t>
                  </w:r>
                  <w:r w:rsidRPr="008D6CB1">
                    <w:rPr>
                      <w:caps w:val="0"/>
                      <w:color w:val="71972B" w:themeColor="accent2" w:themeShade="BF"/>
                      <w:sz w:val="48"/>
                      <w:szCs w:val="48"/>
                    </w:rPr>
                    <w:t xml:space="preserve"> </w:t>
                  </w:r>
                  <w:r w:rsidRPr="008D6CB1">
                    <w:rPr>
                      <w:b/>
                      <w:caps w:val="0"/>
                      <w:color w:val="70AD47"/>
                      <w:spacing w:val="10"/>
                      <w:sz w:val="48"/>
                      <w:szCs w:val="48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M</w:t>
                  </w:r>
                  <w:r w:rsidRPr="008D6CB1">
                    <w:rPr>
                      <w:caps w:val="0"/>
                      <w:color w:val="FF3399"/>
                      <w:sz w:val="48"/>
                      <w:szCs w:val="48"/>
                    </w:rPr>
                    <w:t>ondiale de</w:t>
                  </w:r>
                  <w:r w:rsidR="008D6CB1" w:rsidRPr="008D6CB1">
                    <w:rPr>
                      <w:caps w:val="0"/>
                      <w:color w:val="FF3399"/>
                      <w:sz w:val="48"/>
                      <w:szCs w:val="48"/>
                    </w:rPr>
                    <w:t xml:space="preserve"> </w:t>
                  </w:r>
                  <w:r w:rsidRPr="008D6CB1">
                    <w:rPr>
                      <w:caps w:val="0"/>
                      <w:color w:val="FF3399"/>
                      <w:sz w:val="48"/>
                      <w:szCs w:val="48"/>
                    </w:rPr>
                    <w:t>l’</w:t>
                  </w:r>
                  <w:r w:rsidRPr="008D6CB1">
                    <w:rPr>
                      <w:b/>
                      <w:caps w:val="0"/>
                      <w:color w:val="70AD47"/>
                      <w:spacing w:val="10"/>
                      <w:sz w:val="48"/>
                      <w:szCs w:val="48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A</w:t>
                  </w:r>
                  <w:r w:rsidRPr="008D6CB1">
                    <w:rPr>
                      <w:caps w:val="0"/>
                      <w:color w:val="FF3399"/>
                      <w:sz w:val="48"/>
                      <w:szCs w:val="48"/>
                    </w:rPr>
                    <w:t xml:space="preserve">llaitement </w:t>
                  </w:r>
                  <w:r w:rsidRPr="008D6CB1">
                    <w:rPr>
                      <w:b/>
                      <w:caps w:val="0"/>
                      <w:color w:val="70AD47"/>
                      <w:spacing w:val="10"/>
                      <w:sz w:val="48"/>
                      <w:szCs w:val="48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M</w:t>
                  </w:r>
                  <w:r w:rsidRPr="008D6CB1">
                    <w:rPr>
                      <w:caps w:val="0"/>
                      <w:color w:val="FF3399"/>
                      <w:sz w:val="48"/>
                      <w:szCs w:val="48"/>
                    </w:rPr>
                    <w:t>aternel</w:t>
                  </w:r>
                </w:p>
                <w:p w14:paraId="5B5D5EDD" w14:textId="75F126D5" w:rsidR="00E92251" w:rsidRPr="004E570A" w:rsidRDefault="00E92251" w:rsidP="004418DF">
                  <w:pPr>
                    <w:pStyle w:val="Sous-titre"/>
                    <w:rPr>
                      <w:color w:val="FF3399"/>
                      <w:sz w:val="40"/>
                      <w:szCs w:val="40"/>
                    </w:rPr>
                  </w:pPr>
                  <w:r w:rsidRPr="004E570A">
                    <w:rPr>
                      <w:color w:val="FF3399"/>
                      <w:sz w:val="40"/>
                      <w:szCs w:val="40"/>
                    </w:rPr>
                    <w:t>D</w:t>
                  </w:r>
                  <w:r w:rsidR="009533D5">
                    <w:rPr>
                      <w:color w:val="FF3399"/>
                      <w:sz w:val="40"/>
                      <w:szCs w:val="40"/>
                    </w:rPr>
                    <w:t>u</w:t>
                  </w:r>
                  <w:r w:rsidRPr="004E570A">
                    <w:rPr>
                      <w:color w:val="FF3399"/>
                      <w:sz w:val="40"/>
                      <w:szCs w:val="40"/>
                    </w:rPr>
                    <w:t xml:space="preserve"> 1</w:t>
                  </w:r>
                  <w:r w:rsidR="00565A2A" w:rsidRPr="004E570A">
                    <w:rPr>
                      <w:color w:val="FF3399"/>
                      <w:sz w:val="40"/>
                      <w:szCs w:val="40"/>
                    </w:rPr>
                    <w:t>7</w:t>
                  </w:r>
                  <w:r w:rsidRPr="004E570A">
                    <w:rPr>
                      <w:color w:val="FF3399"/>
                      <w:sz w:val="40"/>
                      <w:szCs w:val="40"/>
                    </w:rPr>
                    <w:t xml:space="preserve"> AU 2</w:t>
                  </w:r>
                  <w:r w:rsidR="00565A2A" w:rsidRPr="004E570A">
                    <w:rPr>
                      <w:color w:val="FF3399"/>
                      <w:sz w:val="40"/>
                      <w:szCs w:val="40"/>
                    </w:rPr>
                    <w:t>3</w:t>
                  </w:r>
                  <w:r w:rsidRPr="004E570A">
                    <w:rPr>
                      <w:color w:val="FF3399"/>
                      <w:sz w:val="40"/>
                      <w:szCs w:val="40"/>
                    </w:rPr>
                    <w:t xml:space="preserve"> </w:t>
                  </w:r>
                  <w:r w:rsidR="00407D60" w:rsidRPr="004E570A">
                    <w:rPr>
                      <w:color w:val="FF3399"/>
                      <w:sz w:val="40"/>
                      <w:szCs w:val="40"/>
                    </w:rPr>
                    <w:t>o</w:t>
                  </w:r>
                  <w:r w:rsidR="009533D5">
                    <w:rPr>
                      <w:color w:val="FF3399"/>
                      <w:sz w:val="40"/>
                      <w:szCs w:val="40"/>
                    </w:rPr>
                    <w:t>c</w:t>
                  </w:r>
                  <w:r w:rsidRPr="004E570A">
                    <w:rPr>
                      <w:color w:val="FF3399"/>
                      <w:sz w:val="40"/>
                      <w:szCs w:val="40"/>
                    </w:rPr>
                    <w:t>T</w:t>
                  </w:r>
                  <w:r w:rsidR="00407D60" w:rsidRPr="004E570A">
                    <w:rPr>
                      <w:color w:val="FF3399"/>
                      <w:sz w:val="40"/>
                      <w:szCs w:val="40"/>
                    </w:rPr>
                    <w:t>o</w:t>
                  </w:r>
                  <w:r w:rsidRPr="004E570A">
                    <w:rPr>
                      <w:color w:val="FF3399"/>
                      <w:sz w:val="40"/>
                      <w:szCs w:val="40"/>
                    </w:rPr>
                    <w:t>BRE 2</w:t>
                  </w:r>
                  <w:r w:rsidR="00565A2A" w:rsidRPr="004E570A">
                    <w:rPr>
                      <w:color w:val="FF3399"/>
                      <w:sz w:val="40"/>
                      <w:szCs w:val="40"/>
                    </w:rPr>
                    <w:t>022</w:t>
                  </w:r>
                </w:p>
                <w:p w14:paraId="1A12E5C2" w14:textId="41C2AD83" w:rsidR="00E92251" w:rsidRPr="008D6CB1" w:rsidRDefault="00E92251">
                  <w:pPr>
                    <w:pStyle w:val="Titre"/>
                    <w:rPr>
                      <w:sz w:val="28"/>
                      <w:szCs w:val="28"/>
                    </w:rPr>
                  </w:pPr>
                </w:p>
                <w:p w14:paraId="64875CE5" w14:textId="1E778F2B" w:rsidR="004E570A" w:rsidRPr="004E570A" w:rsidRDefault="004E570A" w:rsidP="00E90C93">
                  <w:pPr>
                    <w:jc w:val="center"/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</w:pPr>
                  <w:r w:rsidRPr="004E570A"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  <w:t>« Go pour l’allaitement !</w:t>
                  </w:r>
                </w:p>
                <w:p w14:paraId="121F3318" w14:textId="489083AC" w:rsidR="004E570A" w:rsidRPr="004E570A" w:rsidRDefault="004E570A" w:rsidP="004418DF">
                  <w:pPr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</w:pPr>
                  <w:r w:rsidRPr="004E570A"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  <w:t>Eduquer, promouvoir, soutenir</w:t>
                  </w:r>
                  <w:r w:rsidR="00E90C93">
                    <w:rPr>
                      <w:rFonts w:asciiTheme="majorHAnsi" w:hAnsiTheme="majorHAnsi"/>
                      <w:color w:val="002060"/>
                      <w:sz w:val="36"/>
                      <w:szCs w:val="36"/>
                    </w:rPr>
                    <w:t> »</w:t>
                  </w:r>
                </w:p>
                <w:p w14:paraId="6204F813" w14:textId="77777777" w:rsidR="00E92251" w:rsidRDefault="00E92251">
                  <w:pPr>
                    <w:pStyle w:val="Titre"/>
                    <w:rPr>
                      <w:sz w:val="52"/>
                      <w:szCs w:val="52"/>
                    </w:rPr>
                  </w:pPr>
                </w:p>
                <w:p w14:paraId="73ADDE5F" w14:textId="77777777" w:rsidR="00E92251" w:rsidRDefault="00E92251">
                  <w:pPr>
                    <w:pStyle w:val="Titre"/>
                    <w:rPr>
                      <w:sz w:val="52"/>
                      <w:szCs w:val="52"/>
                    </w:rPr>
                  </w:pPr>
                </w:p>
                <w:p w14:paraId="7038CACF" w14:textId="77777777" w:rsidR="00E92251" w:rsidRDefault="00E92251">
                  <w:pPr>
                    <w:pStyle w:val="Titre"/>
                    <w:rPr>
                      <w:sz w:val="52"/>
                      <w:szCs w:val="52"/>
                    </w:rPr>
                  </w:pPr>
                </w:p>
                <w:p w14:paraId="4DC96168" w14:textId="77777777" w:rsidR="00E92251" w:rsidRDefault="00E92251">
                  <w:pPr>
                    <w:pStyle w:val="Titre"/>
                    <w:rPr>
                      <w:sz w:val="52"/>
                      <w:szCs w:val="52"/>
                    </w:rPr>
                  </w:pPr>
                </w:p>
                <w:p w14:paraId="41AAB683" w14:textId="77777777" w:rsidR="00BC5661" w:rsidRDefault="00A237A8">
                  <w:pPr>
                    <w:pStyle w:val="Titre"/>
                    <w:rPr>
                      <w:sz w:val="52"/>
                      <w:szCs w:val="52"/>
                    </w:rPr>
                  </w:pPr>
                  <w:r w:rsidRPr="00A237A8">
                    <w:rPr>
                      <w:sz w:val="52"/>
                      <w:szCs w:val="52"/>
                    </w:rPr>
                    <w:t>du 14 au 20 octobre 2018</w:t>
                  </w:r>
                </w:p>
                <w:p w14:paraId="4D28905D" w14:textId="77777777" w:rsidR="00D32C06" w:rsidRPr="00D32C06" w:rsidRDefault="00D32C06" w:rsidP="00D32C06"/>
                <w:p w14:paraId="28371248" w14:textId="77777777" w:rsidR="00BC5661" w:rsidRDefault="00BC5661" w:rsidP="00347403">
                  <w:pPr>
                    <w:pStyle w:val="Titre1"/>
                  </w:pPr>
                </w:p>
                <w:p w14:paraId="63C52D78" w14:textId="77777777" w:rsidR="00BC5661" w:rsidRDefault="00BC5661" w:rsidP="00347403">
                  <w:pPr>
                    <w:spacing w:line="288" w:lineRule="auto"/>
                  </w:pPr>
                </w:p>
              </w:tc>
            </w:tr>
            <w:tr w:rsidR="00BC5661" w14:paraId="1B0D282A" w14:textId="77777777" w:rsidTr="004E570A">
              <w:trPr>
                <w:trHeight w:hRule="exact" w:val="2572"/>
              </w:trPr>
              <w:tc>
                <w:tcPr>
                  <w:tcW w:w="6521" w:type="dxa"/>
                  <w:vAlign w:val="bottom"/>
                </w:tcPr>
                <w:p w14:paraId="29841E21" w14:textId="21080DD9" w:rsidR="0061269B" w:rsidRDefault="00B11DCB">
                  <w:r w:rsidRPr="00D9160A">
                    <w:rPr>
                      <w:rFonts w:ascii="Arial" w:hAnsi="Arial" w:cs="Arial"/>
                      <w:b/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659264" behindDoc="0" locked="0" layoutInCell="1" allowOverlap="1" wp14:anchorId="4C2CC6D2" wp14:editId="3EB2EE18">
                        <wp:simplePos x="0" y="0"/>
                        <wp:positionH relativeFrom="column">
                          <wp:posOffset>191770</wp:posOffset>
                        </wp:positionH>
                        <wp:positionV relativeFrom="page">
                          <wp:posOffset>17145</wp:posOffset>
                        </wp:positionV>
                        <wp:extent cx="495300" cy="544830"/>
                        <wp:effectExtent l="0" t="0" r="0" b="762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oîte cadeau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54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670D42E" w14:textId="11C2198D" w:rsidR="0061269B" w:rsidRDefault="0061269B"/>
                <w:p w14:paraId="1454B11D" w14:textId="5E5AEB7F" w:rsidR="0061269B" w:rsidRPr="0061269B" w:rsidRDefault="00AF0AA1" w:rsidP="0061269B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4B20034" wp14:editId="20E03CEC">
                        <wp:simplePos x="0" y="0"/>
                        <wp:positionH relativeFrom="column">
                          <wp:posOffset>2785745</wp:posOffset>
                        </wp:positionH>
                        <wp:positionV relativeFrom="paragraph">
                          <wp:posOffset>26035</wp:posOffset>
                        </wp:positionV>
                        <wp:extent cx="1043940" cy="850900"/>
                        <wp:effectExtent l="0" t="0" r="3810" b="635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394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1269B">
                    <w:rPr>
                      <w:b/>
                    </w:rPr>
                    <w:t xml:space="preserve">              </w:t>
                  </w:r>
                  <w:r w:rsidR="0061269B" w:rsidRPr="0061269B">
                    <w:rPr>
                      <w:b/>
                    </w:rPr>
                    <w:t>1</w:t>
                  </w:r>
                  <w:r w:rsidR="0061269B" w:rsidRPr="0061269B">
                    <w:rPr>
                      <w:b/>
                      <w:vertAlign w:val="superscript"/>
                    </w:rPr>
                    <w:t>er</w:t>
                  </w:r>
                  <w:r w:rsidR="0061269B" w:rsidRPr="0061269B">
                    <w:rPr>
                      <w:b/>
                    </w:rPr>
                    <w:t xml:space="preserve"> prix : bon cadeau 50€</w:t>
                  </w:r>
                </w:p>
                <w:p w14:paraId="101B5CFC" w14:textId="50E79617" w:rsidR="0061269B" w:rsidRPr="0061269B" w:rsidRDefault="0061269B" w:rsidP="0061269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 w:rsidRPr="0061269B">
                    <w:rPr>
                      <w:b/>
                    </w:rPr>
                    <w:t>2</w:t>
                  </w:r>
                  <w:r w:rsidRPr="0061269B">
                    <w:rPr>
                      <w:b/>
                      <w:vertAlign w:val="superscript"/>
                    </w:rPr>
                    <w:t xml:space="preserve">e </w:t>
                  </w:r>
                  <w:r w:rsidRPr="0061269B">
                    <w:rPr>
                      <w:b/>
                    </w:rPr>
                    <w:t>prix : bon cadeau 40€</w:t>
                  </w:r>
                </w:p>
                <w:p w14:paraId="06EF07DC" w14:textId="53C754AB" w:rsidR="00BC5661" w:rsidRDefault="0061269B" w:rsidP="0061269B">
                  <w:r>
                    <w:rPr>
                      <w:b/>
                    </w:rPr>
                    <w:t xml:space="preserve">               </w:t>
                  </w:r>
                  <w:r w:rsidRPr="0061269B">
                    <w:rPr>
                      <w:b/>
                    </w:rPr>
                    <w:t>3</w:t>
                  </w:r>
                  <w:r w:rsidRPr="0061269B">
                    <w:rPr>
                      <w:b/>
                      <w:vertAlign w:val="superscript"/>
                    </w:rPr>
                    <w:t xml:space="preserve">e </w:t>
                  </w:r>
                  <w:r w:rsidRPr="0061269B">
                    <w:rPr>
                      <w:b/>
                    </w:rPr>
                    <w:t>prix : bon cadeau 30€</w:t>
                  </w:r>
                  <w:r w:rsidRPr="0061269B">
                    <w:rPr>
                      <w:b/>
                      <w:vertAlign w:val="superscript"/>
                    </w:rPr>
                    <w:t xml:space="preserve">      </w:t>
                  </w:r>
                </w:p>
              </w:tc>
            </w:tr>
            <w:tr w:rsidR="00D32C06" w14:paraId="1034F9BD" w14:textId="77777777" w:rsidTr="004E570A">
              <w:trPr>
                <w:trHeight w:hRule="exact" w:val="1440"/>
              </w:trPr>
              <w:tc>
                <w:tcPr>
                  <w:tcW w:w="6521" w:type="dxa"/>
                  <w:vAlign w:val="bottom"/>
                </w:tcPr>
                <w:p w14:paraId="62CA914C" w14:textId="77777777" w:rsidR="00D32C06" w:rsidRDefault="00D32C06"/>
              </w:tc>
            </w:tr>
          </w:tbl>
          <w:p w14:paraId="5B5D7511" w14:textId="77777777" w:rsidR="00BC5661" w:rsidRDefault="00BC5661"/>
        </w:tc>
        <w:tc>
          <w:tcPr>
            <w:tcW w:w="20" w:type="dxa"/>
          </w:tcPr>
          <w:p w14:paraId="2B60E9DD" w14:textId="77777777" w:rsidR="00BC5661" w:rsidRDefault="00BC5661"/>
        </w:tc>
        <w:tc>
          <w:tcPr>
            <w:tcW w:w="4401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4401"/>
            </w:tblGrid>
            <w:tr w:rsidR="00BC5661" w14:paraId="5306B310" w14:textId="77777777" w:rsidTr="00AF0AA1">
              <w:trPr>
                <w:trHeight w:hRule="exact" w:val="15451"/>
              </w:trPr>
              <w:tc>
                <w:tcPr>
                  <w:tcW w:w="4401" w:type="dxa"/>
                  <w:shd w:val="clear" w:color="auto" w:fill="97C83C" w:themeFill="accent2"/>
                  <w:vAlign w:val="center"/>
                </w:tcPr>
                <w:p w14:paraId="389D2013" w14:textId="77777777" w:rsidR="00BE44B5" w:rsidRPr="00BE44B5" w:rsidRDefault="00BE44B5" w:rsidP="00BE44B5">
                  <w:pPr>
                    <w:pStyle w:val="Titre2"/>
                    <w:rPr>
                      <w:sz w:val="32"/>
                      <w:szCs w:val="32"/>
                    </w:rPr>
                  </w:pPr>
                  <w:r w:rsidRPr="00BE44B5">
                    <w:rPr>
                      <w:sz w:val="32"/>
                      <w:szCs w:val="32"/>
                    </w:rPr>
                    <w:t>« GO pour l’allaitement ! Eduquer, promouvoir, soutenir »</w:t>
                  </w:r>
                </w:p>
                <w:p w14:paraId="224FD679" w14:textId="600D1680" w:rsidR="00387A03" w:rsidRDefault="00BE44B5" w:rsidP="00387A03">
                  <w:pPr>
                    <w:pStyle w:val="Titre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1EFC7F" wp14:editId="4AEE3CEE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304800" cy="323850"/>
                            <wp:effectExtent l="19050" t="0" r="19050" b="38100"/>
                            <wp:wrapNone/>
                            <wp:docPr id="3" name="Flèche : ba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2385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AB05B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lèche : bas 3" o:spid="_x0000_s1026" type="#_x0000_t67" style="position:absolute;margin-left:84.25pt;margin-top:5.35pt;width:2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" adj="11435" fillcolor="#e03177 [3204]" strokecolor="#751139 [1604]" strokeweight="1pt"/>
                        </w:pict>
                      </mc:Fallback>
                    </mc:AlternateContent>
                  </w:r>
                </w:p>
                <w:p w14:paraId="62139290" w14:textId="75C68121" w:rsidR="00BB10A5" w:rsidRDefault="00BB10A5" w:rsidP="00BB10A5">
                  <w:pPr>
                    <w:pStyle w:val="Titre2"/>
                    <w:rPr>
                      <w:sz w:val="24"/>
                      <w:szCs w:val="24"/>
                    </w:rPr>
                  </w:pPr>
                </w:p>
                <w:p w14:paraId="6ED16A4B" w14:textId="78E6793E" w:rsidR="00BB10A5" w:rsidRPr="00E54CA6" w:rsidRDefault="006A4AF3" w:rsidP="00E54CA6">
                  <w:pPr>
                    <w:pStyle w:val="Titre2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54CA6">
                    <w:rPr>
                      <w:b/>
                      <w:bCs/>
                      <w:i/>
                      <w:iCs/>
                      <w:color w:val="002060"/>
                    </w:rPr>
                    <w:t>Que vous inspire cette phrase ?</w:t>
                  </w:r>
                </w:p>
                <w:p w14:paraId="3CC641AD" w14:textId="77777777" w:rsidR="00680D68" w:rsidRPr="00680D68" w:rsidRDefault="00680D68" w:rsidP="00680D68">
                  <w:pPr>
                    <w:pStyle w:val="Trait"/>
                  </w:pPr>
                </w:p>
                <w:p w14:paraId="298B3FC9" w14:textId="77777777" w:rsidR="004418DF" w:rsidRDefault="006A4AF3" w:rsidP="00BB10A5">
                  <w:pPr>
                    <w:pStyle w:val="Titre2"/>
                  </w:pPr>
                  <w:r w:rsidRPr="004418DF">
                    <w:t xml:space="preserve">Faites vos propositions d’actions, d’idées originales, de moyens de communication </w:t>
                  </w:r>
                </w:p>
                <w:p w14:paraId="421019F1" w14:textId="7EC0124E" w:rsidR="004418DF" w:rsidRDefault="007C7306" w:rsidP="00BB10A5">
                  <w:pPr>
                    <w:pStyle w:val="Titre2"/>
                  </w:pPr>
                  <w:proofErr w:type="gramStart"/>
                  <w:r w:rsidRPr="004418DF">
                    <w:t>et</w:t>
                  </w:r>
                  <w:proofErr w:type="gramEnd"/>
                  <w:r w:rsidRPr="004418DF">
                    <w:t xml:space="preserve"> toujours </w:t>
                  </w:r>
                  <w:r w:rsidR="004418DF" w:rsidRPr="004418DF">
                    <w:t xml:space="preserve">… </w:t>
                  </w:r>
                </w:p>
                <w:p w14:paraId="173AAB30" w14:textId="3C19BA62" w:rsidR="00BB10A5" w:rsidRPr="004418DF" w:rsidRDefault="007C7306" w:rsidP="00BB10A5">
                  <w:pPr>
                    <w:pStyle w:val="Titre2"/>
                  </w:pPr>
                  <w:proofErr w:type="gramStart"/>
                  <w:r w:rsidRPr="004418DF">
                    <w:t>vos</w:t>
                  </w:r>
                  <w:proofErr w:type="gramEnd"/>
                  <w:r w:rsidRPr="004418DF">
                    <w:t xml:space="preserve"> œuvres artistiques</w:t>
                  </w:r>
                </w:p>
                <w:p w14:paraId="798EB179" w14:textId="77777777" w:rsidR="00B11DCB" w:rsidRPr="00B11DCB" w:rsidRDefault="00B11DCB" w:rsidP="00B11DCB">
                  <w:pPr>
                    <w:pStyle w:val="Trait"/>
                  </w:pPr>
                </w:p>
                <w:p w14:paraId="2861E5E6" w14:textId="77777777" w:rsidR="00E54CA6" w:rsidRPr="004418DF" w:rsidRDefault="00B11DCB" w:rsidP="00E54CA6">
                  <w:pPr>
                    <w:pStyle w:val="Titre2"/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Laissez</w:t>
                  </w:r>
                  <w:r w:rsidR="006A4AF3"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 libre court </w:t>
                  </w:r>
                </w:p>
                <w:p w14:paraId="56125BF1" w14:textId="77777777" w:rsidR="00E54CA6" w:rsidRPr="004418DF" w:rsidRDefault="006A4AF3" w:rsidP="00E54CA6">
                  <w:pPr>
                    <w:pStyle w:val="Titre2"/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à</w:t>
                  </w:r>
                  <w:proofErr w:type="gramEnd"/>
                  <w:r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 votre imagination </w:t>
                  </w:r>
                </w:p>
                <w:p w14:paraId="792CC661" w14:textId="4EBD7A87" w:rsidR="00BC5661" w:rsidRPr="004418DF" w:rsidRDefault="006A4AF3" w:rsidP="00E54CA6">
                  <w:pPr>
                    <w:pStyle w:val="Titre2"/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pour</w:t>
                  </w:r>
                  <w:proofErr w:type="gramEnd"/>
                  <w:r w:rsidR="00BB10A5" w:rsidRPr="004418D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 </w:t>
                  </w:r>
                  <w:r w:rsidR="00BB10A5" w:rsidRPr="004418DF">
                    <w:rPr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l’</w:t>
                  </w:r>
                  <w:r w:rsidR="00AF0AA1" w:rsidRPr="004418DF">
                    <w:rPr>
                      <w:b/>
                      <w:bCs/>
                      <w:i/>
                      <w:iCs/>
                      <w:color w:val="000066"/>
                      <w:sz w:val="24"/>
                      <w:szCs w:val="24"/>
                    </w:rPr>
                    <w:t>allaitement maternel</w:t>
                  </w:r>
                </w:p>
                <w:p w14:paraId="01584528" w14:textId="26FBB1EE" w:rsidR="00BB10A5" w:rsidRDefault="00BE44B5" w:rsidP="007C7306">
                  <w:pPr>
                    <w:pStyle w:val="Titre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305A47" wp14:editId="63EAA71C">
                            <wp:simplePos x="0" y="0"/>
                            <wp:positionH relativeFrom="column">
                              <wp:posOffset>1018540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14325" cy="400050"/>
                            <wp:effectExtent l="19050" t="0" r="28575" b="38100"/>
                            <wp:wrapNone/>
                            <wp:docPr id="5" name="Flèche : b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40005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944A1" id="Flèche : bas 5" o:spid="_x0000_s1026" type="#_x0000_t67" style="position:absolute;margin-left:80.2pt;margin-top:13.65pt;width:24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" adj="13114" fillcolor="#e03177 [3204]" strokecolor="#751139 [1604]" strokeweight="1pt"/>
                        </w:pict>
                      </mc:Fallback>
                    </mc:AlternateContent>
                  </w:r>
                </w:p>
                <w:p w14:paraId="1D98C5BD" w14:textId="71744E44" w:rsidR="00BE44B5" w:rsidRDefault="00BE44B5" w:rsidP="003E41BC">
                  <w:pPr>
                    <w:pStyle w:val="Titre2"/>
                    <w:rPr>
                      <w:sz w:val="22"/>
                      <w:szCs w:val="22"/>
                    </w:rPr>
                  </w:pPr>
                </w:p>
                <w:p w14:paraId="1371722C" w14:textId="09E8D511" w:rsidR="00BE44B5" w:rsidRDefault="00BE44B5" w:rsidP="003E41BC">
                  <w:pPr>
                    <w:pStyle w:val="Titre2"/>
                    <w:rPr>
                      <w:sz w:val="22"/>
                      <w:szCs w:val="22"/>
                    </w:rPr>
                  </w:pPr>
                </w:p>
                <w:p w14:paraId="65AE29DB" w14:textId="2DEA820A" w:rsidR="003E41BC" w:rsidRPr="00E90C93" w:rsidRDefault="00AF0AA1" w:rsidP="00BE44B5">
                  <w:pPr>
                    <w:pStyle w:val="Titre2"/>
                    <w:jc w:val="left"/>
                    <w:rPr>
                      <w:sz w:val="22"/>
                      <w:szCs w:val="22"/>
                    </w:rPr>
                  </w:pPr>
                  <w:r w:rsidRPr="00E90C93">
                    <w:rPr>
                      <w:sz w:val="22"/>
                      <w:szCs w:val="22"/>
                    </w:rPr>
                    <w:t>Vous avez</w:t>
                  </w:r>
                  <w:r w:rsidR="0009761B" w:rsidRPr="00E90C93">
                    <w:rPr>
                      <w:sz w:val="22"/>
                      <w:szCs w:val="22"/>
                    </w:rPr>
                    <w:t xml:space="preserve"> jusqu’au 23/10/2022</w:t>
                  </w:r>
                  <w:r w:rsidRPr="00E90C93">
                    <w:rPr>
                      <w:sz w:val="22"/>
                      <w:szCs w:val="22"/>
                    </w:rPr>
                    <w:t xml:space="preserve"> pour nous faire parvenir vos propositions ou réalisations</w:t>
                  </w:r>
                  <w:r w:rsidR="008D6CB1">
                    <w:rPr>
                      <w:sz w:val="22"/>
                      <w:szCs w:val="22"/>
                    </w:rPr>
                    <w:t xml:space="preserve"> soit</w:t>
                  </w:r>
                  <w:r w:rsidR="00C92DCF" w:rsidRPr="00E90C93">
                    <w:rPr>
                      <w:sz w:val="22"/>
                      <w:szCs w:val="22"/>
                    </w:rPr>
                    <w:t> :</w:t>
                  </w:r>
                </w:p>
                <w:p w14:paraId="47C9F4AB" w14:textId="77777777" w:rsidR="003E41BC" w:rsidRPr="00E90C93" w:rsidRDefault="003E41BC" w:rsidP="007C7306">
                  <w:pPr>
                    <w:pStyle w:val="Titre2"/>
                    <w:jc w:val="left"/>
                    <w:rPr>
                      <w:sz w:val="22"/>
                      <w:szCs w:val="22"/>
                    </w:rPr>
                  </w:pPr>
                </w:p>
                <w:p w14:paraId="35E76591" w14:textId="23212F23" w:rsidR="00C66E1B" w:rsidRPr="00E90C93" w:rsidRDefault="003E41BC" w:rsidP="00680D68">
                  <w:pPr>
                    <w:pStyle w:val="Titre2"/>
                    <w:numPr>
                      <w:ilvl w:val="0"/>
                      <w:numId w:val="3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E90C93">
                    <w:rPr>
                      <w:sz w:val="22"/>
                      <w:szCs w:val="22"/>
                    </w:rPr>
                    <w:t>3 rue du Dr Laënnec 14200 Hérouville St Clair</w:t>
                  </w:r>
                  <w:r w:rsidR="00C66E1B" w:rsidRPr="00E90C93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8F9906E" w14:textId="77777777" w:rsidR="008D6CB1" w:rsidRDefault="00C66E1B" w:rsidP="00680D68">
                  <w:pPr>
                    <w:pStyle w:val="Titre2"/>
                    <w:numPr>
                      <w:ilvl w:val="0"/>
                      <w:numId w:val="3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E90C93">
                    <w:rPr>
                      <w:sz w:val="22"/>
                      <w:szCs w:val="22"/>
                    </w:rPr>
                    <w:t>1</w:t>
                  </w:r>
                  <w:r w:rsidR="008D6CB1">
                    <w:rPr>
                      <w:sz w:val="22"/>
                      <w:szCs w:val="22"/>
                    </w:rPr>
                    <w:t xml:space="preserve"> </w:t>
                  </w:r>
                  <w:r w:rsidRPr="00E90C93">
                    <w:rPr>
                      <w:sz w:val="22"/>
                      <w:szCs w:val="22"/>
                    </w:rPr>
                    <w:t xml:space="preserve">rue de Germont </w:t>
                  </w:r>
                </w:p>
                <w:p w14:paraId="40841AA9" w14:textId="188B744E" w:rsidR="00AF0AA1" w:rsidRPr="00E90C93" w:rsidRDefault="00C66E1B" w:rsidP="008D6CB1">
                  <w:pPr>
                    <w:pStyle w:val="Titre2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E90C93">
                    <w:rPr>
                      <w:sz w:val="22"/>
                      <w:szCs w:val="22"/>
                    </w:rPr>
                    <w:t>76000 Rouen</w:t>
                  </w:r>
                </w:p>
                <w:p w14:paraId="4FF0F57B" w14:textId="77777777" w:rsidR="00E54CA6" w:rsidRPr="00E90C93" w:rsidRDefault="00E54CA6" w:rsidP="00E54CA6">
                  <w:pPr>
                    <w:pStyle w:val="Titre2"/>
                    <w:numPr>
                      <w:ilvl w:val="0"/>
                      <w:numId w:val="4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E90C93">
                    <w:rPr>
                      <w:sz w:val="22"/>
                      <w:szCs w:val="22"/>
                    </w:rPr>
                    <w:t>Dans une maternité de la région normande</w:t>
                  </w:r>
                </w:p>
                <w:p w14:paraId="12E1EC8D" w14:textId="77777777" w:rsidR="00E54CA6" w:rsidRDefault="00E54CA6" w:rsidP="00F95EA9">
                  <w:pPr>
                    <w:pStyle w:val="Titre2"/>
                    <w:jc w:val="left"/>
                    <w:rPr>
                      <w:sz w:val="22"/>
                      <w:szCs w:val="22"/>
                    </w:rPr>
                  </w:pPr>
                </w:p>
                <w:p w14:paraId="0515B3C6" w14:textId="7625FB08" w:rsidR="009B7DFB" w:rsidRPr="00680D68" w:rsidRDefault="00E54CA6" w:rsidP="00F95EA9">
                  <w:pPr>
                    <w:pStyle w:val="Titre2"/>
                    <w:jc w:val="left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 p</w:t>
                  </w:r>
                  <w:r w:rsidR="003E41BC" w:rsidRPr="00E90C93">
                    <w:rPr>
                      <w:sz w:val="22"/>
                      <w:szCs w:val="22"/>
                    </w:rPr>
                    <w:t>ar mail :</w:t>
                  </w:r>
                  <w:r w:rsidR="003E41BC" w:rsidRPr="00E90C9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80D6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hyperlink r:id="rId12" w:history="1">
                    <w:r w:rsidR="00680D68" w:rsidRPr="00680D68">
                      <w:rPr>
                        <w:rStyle w:val="Lienhypertexte"/>
                        <w:b/>
                        <w:bCs/>
                        <w:i/>
                        <w:iCs/>
                        <w:color w:val="002060"/>
                        <w:sz w:val="22"/>
                        <w:szCs w:val="22"/>
                      </w:rPr>
                      <w:t>contact@perinatbn.org</w:t>
                    </w:r>
                  </w:hyperlink>
                  <w:r w:rsidR="009B7DFB" w:rsidRPr="00680D68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14:paraId="68C7B1A3" w14:textId="10B4D9D6" w:rsidR="00C92DCF" w:rsidRPr="00680D68" w:rsidRDefault="009B7DFB" w:rsidP="00F95EA9">
                  <w:pPr>
                    <w:pStyle w:val="Titre2"/>
                    <w:jc w:val="left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  <w:u w:val="single"/>
                    </w:rPr>
                  </w:pPr>
                  <w:r w:rsidRPr="00680D68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  <w:u w:val="single"/>
                    </w:rPr>
                    <w:t>reseaux.perinathn@gmail.com</w:t>
                  </w:r>
                </w:p>
                <w:p w14:paraId="439346C7" w14:textId="77777777" w:rsidR="00AF0AA1" w:rsidRPr="00AF0AA1" w:rsidRDefault="00AF0AA1" w:rsidP="00AF0AA1">
                  <w:pPr>
                    <w:pStyle w:val="Trait"/>
                  </w:pPr>
                </w:p>
                <w:p w14:paraId="579892CC" w14:textId="77777777" w:rsidR="00AF0AA1" w:rsidRPr="00AF0AA1" w:rsidRDefault="00AF0AA1" w:rsidP="00AF0AA1">
                  <w:pPr>
                    <w:pStyle w:val="Trait"/>
                  </w:pPr>
                </w:p>
                <w:p w14:paraId="3DA91B05" w14:textId="77777777" w:rsidR="003E41BC" w:rsidRPr="003E41BC" w:rsidRDefault="003E41BC" w:rsidP="003E41BC">
                  <w:pPr>
                    <w:pStyle w:val="Trait"/>
                  </w:pPr>
                </w:p>
                <w:p w14:paraId="65D32329" w14:textId="77777777" w:rsidR="003E41BC" w:rsidRPr="003E41BC" w:rsidRDefault="003E41BC" w:rsidP="003E41BC">
                  <w:pPr>
                    <w:pStyle w:val="Trait"/>
                  </w:pPr>
                </w:p>
                <w:p w14:paraId="71378595" w14:textId="77777777" w:rsidR="00C92DCF" w:rsidRDefault="00C92DCF" w:rsidP="007C7306">
                  <w:pPr>
                    <w:pStyle w:val="Titre2"/>
                    <w:jc w:val="left"/>
                    <w:rPr>
                      <w:sz w:val="24"/>
                      <w:szCs w:val="24"/>
                    </w:rPr>
                  </w:pPr>
                </w:p>
                <w:p w14:paraId="46E55749" w14:textId="77777777" w:rsidR="00387A03" w:rsidRPr="00387A03" w:rsidRDefault="00387A03" w:rsidP="00387A03">
                  <w:pPr>
                    <w:pStyle w:val="Trait"/>
                  </w:pPr>
                </w:p>
                <w:p w14:paraId="6661DA75" w14:textId="59EDCC4E" w:rsidR="00387A03" w:rsidRPr="00387A03" w:rsidRDefault="00387A03" w:rsidP="00387A03">
                  <w:pPr>
                    <w:pStyle w:val="Trait"/>
                  </w:pPr>
                </w:p>
              </w:tc>
            </w:tr>
            <w:tr w:rsidR="00BC5661" w14:paraId="63F19523" w14:textId="77777777" w:rsidTr="00AF0AA1">
              <w:trPr>
                <w:trHeight w:hRule="exact" w:val="1693"/>
              </w:trPr>
              <w:tc>
                <w:tcPr>
                  <w:tcW w:w="4401" w:type="dxa"/>
                </w:tcPr>
                <w:p w14:paraId="4310509E" w14:textId="77777777" w:rsidR="00BC5661" w:rsidRDefault="00BC5661"/>
              </w:tc>
            </w:tr>
            <w:tr w:rsidR="00BC5661" w14:paraId="70F2C42A" w14:textId="77777777" w:rsidTr="00AF0AA1">
              <w:trPr>
                <w:trHeight w:hRule="exact" w:val="4095"/>
              </w:trPr>
              <w:tc>
                <w:tcPr>
                  <w:tcW w:w="4401" w:type="dxa"/>
                  <w:shd w:val="clear" w:color="auto" w:fill="E03177" w:themeFill="accent1"/>
                  <w:vAlign w:val="center"/>
                </w:tcPr>
                <w:p w14:paraId="2EFB121E" w14:textId="1071A247" w:rsidR="00D9160A" w:rsidRPr="00D9160A" w:rsidRDefault="00D9160A" w:rsidP="00D9160A">
                  <w:pPr>
                    <w:rPr>
                      <w:rFonts w:ascii="Arial" w:hAnsi="Arial" w:cs="Arial"/>
                      <w:b/>
                      <w:color w:val="FFFFFF" w:themeColor="background1"/>
                      <w:vertAlign w:val="superscript"/>
                    </w:rPr>
                  </w:pPr>
                  <w:r w:rsidRPr="00D9160A">
                    <w:rPr>
                      <w:rFonts w:ascii="Arial" w:hAnsi="Arial" w:cs="Arial"/>
                      <w:b/>
                      <w:color w:val="FFFFFF" w:themeColor="background1"/>
                      <w:vertAlign w:val="superscript"/>
                    </w:rPr>
                    <w:t xml:space="preserve"> </w:t>
                  </w:r>
                </w:p>
              </w:tc>
            </w:tr>
          </w:tbl>
          <w:p w14:paraId="2C5C7319" w14:textId="77777777" w:rsidR="00BC5661" w:rsidRDefault="00BC5661"/>
        </w:tc>
      </w:tr>
    </w:tbl>
    <w:p w14:paraId="483C3E4E" w14:textId="43C2E755" w:rsidR="00BC5661" w:rsidRPr="00E92251" w:rsidRDefault="00FF67C1" w:rsidP="00FF67C1">
      <w:pPr>
        <w:pStyle w:val="Sansinterligne"/>
        <w:ind w:left="6480"/>
        <w:rPr>
          <w:b/>
          <w:color w:val="002060"/>
        </w:rPr>
      </w:pPr>
      <w:r>
        <w:rPr>
          <w:b/>
          <w:color w:val="002060"/>
        </w:rPr>
        <w:t xml:space="preserve">      </w:t>
      </w:r>
      <w:r w:rsidR="00D32C06" w:rsidRPr="00E92251">
        <w:rPr>
          <w:b/>
          <w:color w:val="002060"/>
        </w:rPr>
        <w:t>www</w:t>
      </w:r>
      <w:r w:rsidR="009B7DFB">
        <w:rPr>
          <w:b/>
          <w:color w:val="002060"/>
        </w:rPr>
        <w:t>.</w:t>
      </w:r>
      <w:r w:rsidR="00D32C06" w:rsidRPr="00E92251">
        <w:rPr>
          <w:b/>
          <w:color w:val="002060"/>
        </w:rPr>
        <w:t>perinat</w:t>
      </w:r>
      <w:r w:rsidR="00B80291">
        <w:rPr>
          <w:b/>
          <w:color w:val="002060"/>
        </w:rPr>
        <w:t>-normandie.fr</w:t>
      </w:r>
    </w:p>
    <w:sectPr w:rsidR="00BC5661" w:rsidRPr="00E9225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26E"/>
    <w:multiLevelType w:val="hybridMultilevel"/>
    <w:tmpl w:val="617AEDEC"/>
    <w:lvl w:ilvl="0" w:tplc="3D403B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367"/>
    <w:multiLevelType w:val="hybridMultilevel"/>
    <w:tmpl w:val="0DDAA3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5210"/>
    <w:multiLevelType w:val="hybridMultilevel"/>
    <w:tmpl w:val="F920C3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75DAA"/>
    <w:multiLevelType w:val="hybridMultilevel"/>
    <w:tmpl w:val="648E1F40"/>
    <w:lvl w:ilvl="0" w:tplc="611CE7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7429">
    <w:abstractNumId w:val="3"/>
  </w:num>
  <w:num w:numId="2" w16cid:durableId="1276408299">
    <w:abstractNumId w:val="0"/>
  </w:num>
  <w:num w:numId="3" w16cid:durableId="1164273716">
    <w:abstractNumId w:val="1"/>
  </w:num>
  <w:num w:numId="4" w16cid:durableId="128727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8"/>
    <w:rsid w:val="00097374"/>
    <w:rsid w:val="0009761B"/>
    <w:rsid w:val="0013751C"/>
    <w:rsid w:val="00231073"/>
    <w:rsid w:val="003277F4"/>
    <w:rsid w:val="00347403"/>
    <w:rsid w:val="00351902"/>
    <w:rsid w:val="00387A03"/>
    <w:rsid w:val="003E41BC"/>
    <w:rsid w:val="00407D60"/>
    <w:rsid w:val="004418DF"/>
    <w:rsid w:val="00483109"/>
    <w:rsid w:val="004B6ABD"/>
    <w:rsid w:val="004E570A"/>
    <w:rsid w:val="00565A2A"/>
    <w:rsid w:val="005B317F"/>
    <w:rsid w:val="00606C29"/>
    <w:rsid w:val="0061269B"/>
    <w:rsid w:val="00667150"/>
    <w:rsid w:val="00680D68"/>
    <w:rsid w:val="006A4AF3"/>
    <w:rsid w:val="007C7306"/>
    <w:rsid w:val="008B4113"/>
    <w:rsid w:val="008D6CB1"/>
    <w:rsid w:val="009533D5"/>
    <w:rsid w:val="00981DEB"/>
    <w:rsid w:val="009B7DFB"/>
    <w:rsid w:val="00A237A8"/>
    <w:rsid w:val="00AC38BF"/>
    <w:rsid w:val="00AD6552"/>
    <w:rsid w:val="00AF0AA1"/>
    <w:rsid w:val="00B11DCB"/>
    <w:rsid w:val="00B80291"/>
    <w:rsid w:val="00BB10A5"/>
    <w:rsid w:val="00BC5661"/>
    <w:rsid w:val="00BE44B5"/>
    <w:rsid w:val="00C66E1B"/>
    <w:rsid w:val="00C92DCF"/>
    <w:rsid w:val="00D32C06"/>
    <w:rsid w:val="00D65163"/>
    <w:rsid w:val="00D9160A"/>
    <w:rsid w:val="00E54CA6"/>
    <w:rsid w:val="00E90C93"/>
    <w:rsid w:val="00E92251"/>
    <w:rsid w:val="00F76674"/>
    <w:rsid w:val="00F95EA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2917"/>
  <w15:chartTrackingRefBased/>
  <w15:docId w15:val="{35124307-5E83-42AF-B05A-E8DCA67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9B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Lienhypertexte">
    <w:name w:val="Hyperlink"/>
    <w:basedOn w:val="Policepardfaut"/>
    <w:uiPriority w:val="99"/>
    <w:unhideWhenUsed/>
    <w:rsid w:val="003E41BC"/>
    <w:rPr>
      <w:color w:val="24A5C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perinatb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neesellam-e\AppData\Roaming\Microsoft\Templates\Prospectus%20d&#8217;&#233;v&#233;nement%20saisonni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9C48F61-1ABE-4D3F-BBA6-42FC8FD37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0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Onnee-Sellam, Elisabeth</dc:creator>
  <cp:keywords/>
  <dc:description/>
  <cp:lastModifiedBy>Onnee-Sellam, Elisabeth</cp:lastModifiedBy>
  <cp:revision>2</cp:revision>
  <cp:lastPrinted>2022-09-13T12:28:00Z</cp:lastPrinted>
  <dcterms:created xsi:type="dcterms:W3CDTF">2022-09-13T12:55:00Z</dcterms:created>
  <dcterms:modified xsi:type="dcterms:W3CDTF">2022-09-13T12:55:00Z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